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DAF89" w14:textId="77777777" w:rsidR="00E17259" w:rsidRDefault="00E17259" w:rsidP="00E17259">
      <w:pPr>
        <w:jc w:val="center"/>
        <w:rPr>
          <w:b/>
          <w:sz w:val="26"/>
          <w:szCs w:val="26"/>
        </w:rPr>
      </w:pPr>
    </w:p>
    <w:p w14:paraId="18F4131B" w14:textId="77777777" w:rsidR="003C38ED" w:rsidRDefault="003C38ED" w:rsidP="00E17259">
      <w:pPr>
        <w:jc w:val="center"/>
        <w:rPr>
          <w:b/>
          <w:sz w:val="26"/>
          <w:szCs w:val="26"/>
        </w:rPr>
      </w:pPr>
    </w:p>
    <w:p w14:paraId="668DC1B5" w14:textId="77777777" w:rsidR="00E17259" w:rsidRDefault="00E17259" w:rsidP="00E17259">
      <w:pPr>
        <w:jc w:val="center"/>
        <w:rPr>
          <w:b/>
          <w:sz w:val="26"/>
          <w:szCs w:val="26"/>
        </w:rPr>
      </w:pPr>
      <w:r w:rsidRPr="003F58ED">
        <w:rPr>
          <w:b/>
          <w:sz w:val="26"/>
          <w:szCs w:val="26"/>
        </w:rPr>
        <w:t>PŘIHLÁŠKA DO VÝBĚROVÉHO ŘÍZENÍ NA VÝJEZDY V RÁMCI PROGRAMU ERASMUS+</w:t>
      </w:r>
    </w:p>
    <w:p w14:paraId="674D20DB" w14:textId="77777777" w:rsidR="00E17259" w:rsidRPr="003F58ED" w:rsidRDefault="00E17259" w:rsidP="00E17259">
      <w:pPr>
        <w:jc w:val="center"/>
        <w:rPr>
          <w:b/>
          <w:sz w:val="26"/>
          <w:szCs w:val="26"/>
        </w:rPr>
      </w:pPr>
    </w:p>
    <w:p w14:paraId="14F2652D" w14:textId="77777777" w:rsidR="00E17259" w:rsidRDefault="00E17259" w:rsidP="00E17259">
      <w:pPr>
        <w:jc w:val="center"/>
        <w:rPr>
          <w:b/>
          <w:sz w:val="24"/>
        </w:rPr>
      </w:pPr>
    </w:p>
    <w:p w14:paraId="32202D3D" w14:textId="77777777" w:rsidR="00E17259" w:rsidRPr="003F58ED" w:rsidRDefault="00E17259" w:rsidP="003C38ED">
      <w:pPr>
        <w:spacing w:line="720" w:lineRule="auto"/>
        <w:jc w:val="both"/>
        <w:rPr>
          <w:sz w:val="24"/>
        </w:rPr>
      </w:pPr>
      <w:r>
        <w:rPr>
          <w:b/>
          <w:sz w:val="24"/>
        </w:rPr>
        <w:t xml:space="preserve">Jméno: </w:t>
      </w:r>
      <w:r w:rsidRPr="003F58ED">
        <w:rPr>
          <w:sz w:val="24"/>
        </w:rPr>
        <w:t>………………………………………………………………………………………………………………………………</w:t>
      </w:r>
      <w:r>
        <w:rPr>
          <w:sz w:val="24"/>
        </w:rPr>
        <w:t>……</w:t>
      </w:r>
    </w:p>
    <w:p w14:paraId="1774585A" w14:textId="7D1536F0" w:rsidR="00E17259" w:rsidRDefault="00E17259" w:rsidP="003C38ED">
      <w:pPr>
        <w:spacing w:line="720" w:lineRule="auto"/>
        <w:jc w:val="both"/>
        <w:rPr>
          <w:sz w:val="24"/>
        </w:rPr>
      </w:pPr>
      <w:r>
        <w:rPr>
          <w:b/>
          <w:sz w:val="24"/>
        </w:rPr>
        <w:t xml:space="preserve">Katedra: </w:t>
      </w:r>
      <w:r w:rsidRPr="003F58ED">
        <w:rPr>
          <w:sz w:val="24"/>
        </w:rPr>
        <w:t>……………………………………………………………………………………………………………………………</w:t>
      </w:r>
      <w:r>
        <w:rPr>
          <w:sz w:val="24"/>
        </w:rPr>
        <w:t>……</w:t>
      </w:r>
    </w:p>
    <w:p w14:paraId="31E99E28" w14:textId="71DDCD16" w:rsidR="0073231E" w:rsidRPr="003F58ED" w:rsidRDefault="0073231E" w:rsidP="003C38ED">
      <w:pPr>
        <w:spacing w:line="720" w:lineRule="auto"/>
        <w:jc w:val="both"/>
        <w:rPr>
          <w:sz w:val="24"/>
        </w:rPr>
      </w:pPr>
      <w:r w:rsidRPr="00F352F6">
        <w:rPr>
          <w:b/>
          <w:bCs/>
          <w:sz w:val="24"/>
        </w:rPr>
        <w:t>Tel.:</w:t>
      </w:r>
      <w:r>
        <w:rPr>
          <w:sz w:val="24"/>
        </w:rPr>
        <w:t xml:space="preserve"> .................................................................................</w:t>
      </w:r>
    </w:p>
    <w:p w14:paraId="656E2A58" w14:textId="77777777" w:rsidR="00E17259" w:rsidRPr="003F58ED" w:rsidRDefault="00E17259" w:rsidP="003C38ED">
      <w:pPr>
        <w:spacing w:line="720" w:lineRule="auto"/>
        <w:jc w:val="both"/>
        <w:rPr>
          <w:sz w:val="24"/>
        </w:rPr>
      </w:pPr>
      <w:r>
        <w:rPr>
          <w:b/>
          <w:sz w:val="24"/>
        </w:rPr>
        <w:t>Stát výjezdu:</w:t>
      </w:r>
      <w:r>
        <w:rPr>
          <w:sz w:val="24"/>
        </w:rPr>
        <w:t xml:space="preserve"> ……………………………………………………………………………………………………………………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4E5B4DE8" w14:textId="77777777" w:rsidR="00E17259" w:rsidRPr="003F58ED" w:rsidRDefault="00E17259" w:rsidP="003C38ED">
      <w:pPr>
        <w:spacing w:line="720" w:lineRule="auto"/>
        <w:jc w:val="both"/>
        <w:rPr>
          <w:sz w:val="24"/>
        </w:rPr>
      </w:pPr>
      <w:r>
        <w:rPr>
          <w:b/>
          <w:sz w:val="24"/>
        </w:rPr>
        <w:t xml:space="preserve">Instituce: </w:t>
      </w:r>
      <w:r>
        <w:rPr>
          <w:sz w:val="24"/>
        </w:rPr>
        <w:t>…………………………………………………………………………………………………………………………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1FC89241" w14:textId="77777777" w:rsidR="00E17259" w:rsidRDefault="00E17259" w:rsidP="003C38ED">
      <w:pPr>
        <w:spacing w:line="720" w:lineRule="auto"/>
        <w:rPr>
          <w:b/>
          <w:sz w:val="24"/>
        </w:rPr>
      </w:pPr>
      <w:r>
        <w:rPr>
          <w:b/>
          <w:sz w:val="24"/>
        </w:rPr>
        <w:t xml:space="preserve">Typ výjezdu:  </w:t>
      </w:r>
      <w:sdt>
        <w:sdtPr>
          <w:rPr>
            <w:b/>
            <w:sz w:val="24"/>
          </w:rPr>
          <w:id w:val="-1616593097"/>
          <w:placeholder>
            <w:docPart w:val="EF560192EFF74C50A434CE7B7DF24C88"/>
          </w:placeholder>
          <w:showingPlcHdr/>
          <w:dropDownList>
            <w:listItem w:value="Zvolte položku."/>
            <w:listItem w:displayText="Výukový pobyt" w:value="Výukový pobyt"/>
            <w:listItem w:displayText="Školení" w:value="Školení"/>
          </w:dropDownList>
        </w:sdtPr>
        <w:sdtEndPr/>
        <w:sdtContent>
          <w:r w:rsidRPr="00CF327F">
            <w:rPr>
              <w:rStyle w:val="Zstupntext"/>
            </w:rPr>
            <w:t>Zvolte položku.</w:t>
          </w:r>
        </w:sdtContent>
      </w:sdt>
    </w:p>
    <w:p w14:paraId="6C9F7A56" w14:textId="77777777" w:rsidR="00E17259" w:rsidRDefault="00E17259" w:rsidP="003C38ED">
      <w:pPr>
        <w:spacing w:line="720" w:lineRule="auto"/>
        <w:rPr>
          <w:sz w:val="24"/>
        </w:rPr>
      </w:pPr>
      <w:r w:rsidRPr="003F58ED">
        <w:rPr>
          <w:b/>
          <w:sz w:val="24"/>
        </w:rPr>
        <w:t xml:space="preserve">Předpokládaný termín </w:t>
      </w:r>
      <w:r w:rsidR="003C38ED" w:rsidRPr="003F58ED">
        <w:rPr>
          <w:b/>
          <w:sz w:val="24"/>
        </w:rPr>
        <w:t xml:space="preserve">výjezdu: </w:t>
      </w:r>
      <w:r w:rsidR="003C38ED">
        <w:rPr>
          <w:b/>
          <w:sz w:val="24"/>
        </w:rPr>
        <w:t>…</w:t>
      </w:r>
      <w:r>
        <w:rPr>
          <w:sz w:val="24"/>
        </w:rPr>
        <w:t>…………………………………………………………………………………………</w:t>
      </w:r>
    </w:p>
    <w:p w14:paraId="3D253452" w14:textId="77777777" w:rsidR="00C21BA0" w:rsidRPr="001A59D4" w:rsidRDefault="00C21BA0" w:rsidP="003C38ED">
      <w:pPr>
        <w:spacing w:line="720" w:lineRule="auto"/>
        <w:rPr>
          <w:sz w:val="24"/>
        </w:rPr>
      </w:pPr>
      <w:r w:rsidRPr="00C21BA0">
        <w:rPr>
          <w:b/>
          <w:sz w:val="24"/>
        </w:rPr>
        <w:t>Očekáváný přínos:</w:t>
      </w:r>
      <w:r w:rsidR="001A59D4">
        <w:rPr>
          <w:b/>
          <w:sz w:val="24"/>
        </w:rPr>
        <w:t xml:space="preserve"> </w:t>
      </w:r>
      <w:r w:rsidR="001A59D4">
        <w:rPr>
          <w:sz w:val="24"/>
        </w:rPr>
        <w:t>(stručně popište, proč jste si vybral/a daný kurz – max 100 slov)</w:t>
      </w:r>
    </w:p>
    <w:p w14:paraId="57550A06" w14:textId="77777777" w:rsidR="00770D1A" w:rsidRDefault="00770D1A" w:rsidP="003C38ED">
      <w:pPr>
        <w:spacing w:line="720" w:lineRule="auto"/>
      </w:pPr>
    </w:p>
    <w:sectPr w:rsidR="00770D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5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C18EC" w14:textId="77777777" w:rsidR="00EC36DC" w:rsidRDefault="00EC36DC">
      <w:r>
        <w:separator/>
      </w:r>
    </w:p>
  </w:endnote>
  <w:endnote w:type="continuationSeparator" w:id="0">
    <w:p w14:paraId="4E2EDACD" w14:textId="77777777" w:rsidR="00EC36DC" w:rsidRDefault="00EC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01903" w14:textId="77777777" w:rsidR="008D05E9" w:rsidRDefault="008D05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90F4E" w14:textId="57C0783C" w:rsidR="00E86034" w:rsidRDefault="00E738F3" w:rsidP="000A2422">
    <w:pPr>
      <w:pStyle w:val="Zpat"/>
      <w:tabs>
        <w:tab w:val="clear" w:pos="4536"/>
        <w:tab w:val="clear" w:pos="9072"/>
        <w:tab w:val="center" w:pos="4535"/>
        <w:tab w:val="left" w:pos="58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C5FD50F" wp14:editId="3FFFAF0D">
          <wp:simplePos x="0" y="0"/>
          <wp:positionH relativeFrom="column">
            <wp:posOffset>-901700</wp:posOffset>
          </wp:positionH>
          <wp:positionV relativeFrom="paragraph">
            <wp:posOffset>-276225</wp:posOffset>
          </wp:positionV>
          <wp:extent cx="7562850" cy="1076325"/>
          <wp:effectExtent l="0" t="0" r="0" b="0"/>
          <wp:wrapNone/>
          <wp:docPr id="23" name="obrázek 23" descr="PRIGO VŠ hlpap dolní dí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PRIGO VŠ hlpap dolní díl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5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422">
      <w:tab/>
    </w:r>
    <w:r w:rsidR="000A242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1CB57" w14:textId="77777777" w:rsidR="008D05E9" w:rsidRDefault="008D05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368AA" w14:textId="77777777" w:rsidR="00EC36DC" w:rsidRDefault="00EC36DC">
      <w:r>
        <w:separator/>
      </w:r>
    </w:p>
  </w:footnote>
  <w:footnote w:type="continuationSeparator" w:id="0">
    <w:p w14:paraId="37E4713B" w14:textId="77777777" w:rsidR="00EC36DC" w:rsidRDefault="00EC3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6D587" w14:textId="77777777" w:rsidR="008D05E9" w:rsidRDefault="008D05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930C6" w14:textId="218B63DB" w:rsidR="00E86034" w:rsidRDefault="000A2422">
    <w:pPr>
      <w:pStyle w:val="Zhlav"/>
    </w:pPr>
    <w:r>
      <w:rPr>
        <w:rFonts w:ascii="Helvetica Neue" w:hAnsi="Helvetica Neue"/>
        <w:noProof/>
      </w:rPr>
      <w:drawing>
        <wp:inline distT="0" distB="0" distL="0" distR="0" wp14:anchorId="2AE02A73" wp14:editId="5319D84A">
          <wp:extent cx="2466975" cy="10001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dp63df140cyiv9166884461obrázek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300D5" w14:textId="77777777" w:rsidR="008D05E9" w:rsidRDefault="008D05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F3"/>
    <w:rsid w:val="00012F40"/>
    <w:rsid w:val="000A2422"/>
    <w:rsid w:val="001A59D4"/>
    <w:rsid w:val="001C7439"/>
    <w:rsid w:val="00250094"/>
    <w:rsid w:val="00273829"/>
    <w:rsid w:val="002C41BE"/>
    <w:rsid w:val="00317311"/>
    <w:rsid w:val="00336599"/>
    <w:rsid w:val="00375587"/>
    <w:rsid w:val="00394403"/>
    <w:rsid w:val="003C38ED"/>
    <w:rsid w:val="004A7F46"/>
    <w:rsid w:val="005342F4"/>
    <w:rsid w:val="005C2780"/>
    <w:rsid w:val="00635311"/>
    <w:rsid w:val="0073231E"/>
    <w:rsid w:val="00770D1A"/>
    <w:rsid w:val="00776240"/>
    <w:rsid w:val="00813868"/>
    <w:rsid w:val="008265A8"/>
    <w:rsid w:val="008D05E9"/>
    <w:rsid w:val="0093036B"/>
    <w:rsid w:val="00990F63"/>
    <w:rsid w:val="009A6AA8"/>
    <w:rsid w:val="00A52D12"/>
    <w:rsid w:val="00A76939"/>
    <w:rsid w:val="00B0018E"/>
    <w:rsid w:val="00B27EDA"/>
    <w:rsid w:val="00C21BA0"/>
    <w:rsid w:val="00C26699"/>
    <w:rsid w:val="00C54794"/>
    <w:rsid w:val="00C84772"/>
    <w:rsid w:val="00DE2107"/>
    <w:rsid w:val="00E17259"/>
    <w:rsid w:val="00E33434"/>
    <w:rsid w:val="00E42A93"/>
    <w:rsid w:val="00E738F3"/>
    <w:rsid w:val="00E86034"/>
    <w:rsid w:val="00EB0E6F"/>
    <w:rsid w:val="00EC36DC"/>
    <w:rsid w:val="00F1161C"/>
    <w:rsid w:val="00F3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CB1AAA"/>
  <w15:chartTrackingRefBased/>
  <w15:docId w15:val="{5CFFB1DF-1BAA-4ADD-ADBA-6E39A99D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725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EDA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B27EDA"/>
    <w:rPr>
      <w:rFonts w:ascii="Tahoma" w:hAnsi="Tahoma" w:cs="Tahoma"/>
      <w:color w:val="000000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172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NHqyfvOQDPUTN1RgB4W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pr\AppData\Local\Packages\Microsoft.MicrosoftEdge_8wekyb3d8bbwe\TempState\Downloads\PRIGO%20V&#197;&#160;%20hlpap%20(2)%20(1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F560192EFF74C50A434CE7B7DF24C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1462D5-A082-42AB-856D-AB7E2665022D}"/>
      </w:docPartPr>
      <w:docPartBody>
        <w:p w:rsidR="00625D5A" w:rsidRDefault="0043541D" w:rsidP="0043541D">
          <w:pPr>
            <w:pStyle w:val="EF560192EFF74C50A434CE7B7DF24C88"/>
          </w:pPr>
          <w:r w:rsidRPr="00CF327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1D"/>
    <w:rsid w:val="0043541D"/>
    <w:rsid w:val="00625D5A"/>
    <w:rsid w:val="0067453A"/>
    <w:rsid w:val="007432EA"/>
    <w:rsid w:val="007C0899"/>
    <w:rsid w:val="008B11AC"/>
    <w:rsid w:val="00A11759"/>
    <w:rsid w:val="00A5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3541D"/>
    <w:rPr>
      <w:color w:val="808080"/>
    </w:rPr>
  </w:style>
  <w:style w:type="paragraph" w:customStyle="1" w:styleId="EF560192EFF74C50A434CE7B7DF24C88">
    <w:name w:val="EF560192EFF74C50A434CE7B7DF24C88"/>
    <w:rsid w:val="004354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PRIGO VÅ  hlpap (2) (1)</Template>
  <TotalTime>3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jenpr</dc:creator>
  <cp:keywords/>
  <cp:lastModifiedBy>Lenka Fabíková</cp:lastModifiedBy>
  <cp:revision>5</cp:revision>
  <cp:lastPrinted>1900-12-31T23:00:00Z</cp:lastPrinted>
  <dcterms:created xsi:type="dcterms:W3CDTF">2020-12-09T09:48:00Z</dcterms:created>
  <dcterms:modified xsi:type="dcterms:W3CDTF">2021-01-21T09:36:00Z</dcterms:modified>
</cp:coreProperties>
</file>